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49" w:rsidRPr="00DC2E8A" w:rsidRDefault="00FA04C0" w:rsidP="00DC2E8A">
      <w:pPr>
        <w:pStyle w:val="Subtitle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97206392"/>
          <w:placeholder>
            <w:docPart w:val="24CE3BCCFF614E60976C0CEB91E776E6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Street Address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396"/>
          <w:placeholder>
            <w:docPart w:val="C341DE525E5240D0B2239AF68E4652BB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City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7206398"/>
          <w:placeholder>
            <w:docPart w:val="576B02AB42D3416FA4F41B523E7A43AC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State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0"/>
          <w:placeholder>
            <w:docPart w:val="6D0C3285AF4C48C8A7120F8D71CDF03A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Zip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2"/>
          <w:placeholder>
            <w:docPart w:val="2C768731B17E4ADDB3B12DF596155D9D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Daytime Phone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D3485A" w:rsidRPr="00DC2E8A">
        <w:rPr>
          <w:sz w:val="20"/>
          <w:szCs w:val="20"/>
        </w:rPr>
        <w:t xml:space="preserve"> </w:t>
      </w:r>
      <w:r w:rsidR="00D3485A" w:rsidRPr="00DC2E8A">
        <w:rPr>
          <w:rFonts w:ascii="Times New Roman" w:hAnsi="Times New Roman" w:cs="Times New Roman"/>
          <w:sz w:val="20"/>
          <w:szCs w:val="20"/>
        </w:rPr>
        <w:t>●</w:t>
      </w:r>
      <w:r w:rsidR="00D3485A" w:rsidRPr="00DC2E8A">
        <w:rPr>
          <w:rFonts w:ascii="Cambria" w:hAnsi="Cambria" w:cs="Cambr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206404"/>
          <w:placeholder>
            <w:docPart w:val="521EC98BD04545DB9D5677C0736ED8E4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D3485A" w:rsidRPr="00DC2E8A">
            <w:rPr>
              <w:rStyle w:val="PlaceholderText"/>
              <w:color w:val="4F81BD" w:themeColor="accent1"/>
              <w:sz w:val="20"/>
              <w:szCs w:val="20"/>
            </w:rPr>
            <w:t>E-mail Address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</w:p>
    <w:p w:rsidR="00D3485A" w:rsidRDefault="00FA04C0" w:rsidP="00CE173A">
      <w:pPr>
        <w:pStyle w:val="Title"/>
        <w:shd w:val="clear" w:color="auto" w:fill="C6D9F1" w:themeFill="text2" w:themeFillTint="33"/>
      </w:pPr>
      <w:sdt>
        <w:sdtPr>
          <w:id w:val="97206406"/>
          <w:placeholder>
            <w:docPart w:val="5A302509BE834FF6B6A7CE04CFCE7EA6"/>
          </w:placeholder>
          <w:showingPlcHdr/>
          <w:text/>
        </w:sdtPr>
        <w:sdtContent>
          <w:r w:rsidR="00C03455">
            <w:t>[</w:t>
          </w:r>
          <w:r w:rsidR="00D3485A">
            <w:rPr>
              <w:rStyle w:val="PlaceholderText"/>
            </w:rPr>
            <w:t>First Name</w:t>
          </w:r>
          <w:r w:rsidR="00C03455">
            <w:rPr>
              <w:rStyle w:val="PlaceholderText"/>
            </w:rPr>
            <w:t>]</w:t>
          </w:r>
        </w:sdtContent>
      </w:sdt>
      <w:r w:rsidR="00D3485A">
        <w:t xml:space="preserve"> </w:t>
      </w:r>
      <w:sdt>
        <w:sdtPr>
          <w:id w:val="97206409"/>
          <w:placeholder>
            <w:docPart w:val="712BD1E257D84CB7972E21A7A51B5012"/>
          </w:placeholder>
          <w:showingPlcHdr/>
          <w:text/>
        </w:sdtPr>
        <w:sdtContent>
          <w:r w:rsidR="00C03455">
            <w:t>[</w:t>
          </w:r>
          <w:r w:rsidR="00D3485A">
            <w:rPr>
              <w:rStyle w:val="PlaceholderText"/>
            </w:rPr>
            <w:t>Last Name</w:t>
          </w:r>
          <w:r w:rsidR="00C03455">
            <w:rPr>
              <w:rStyle w:val="PlaceholderText"/>
            </w:rPr>
            <w:t>]</w:t>
          </w:r>
        </w:sdtContent>
      </w:sdt>
    </w:p>
    <w:p w:rsidR="00A0046F" w:rsidRDefault="00A0046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Objective</w:t>
      </w:r>
    </w:p>
    <w:sdt>
      <w:sdtPr>
        <w:id w:val="97206423"/>
        <w:placeholder>
          <w:docPart w:val="52E6354B6A00427CB9DA2D603300DDAE"/>
        </w:placeholder>
        <w:showingPlcHdr/>
        <w:text/>
      </w:sdtPr>
      <w:sdtContent>
        <w:p w:rsidR="00A0046F" w:rsidRPr="00AE4BEF" w:rsidRDefault="00C03455" w:rsidP="007B0895">
          <w:pPr>
            <w:pStyle w:val="ListParagraph"/>
            <w:spacing w:line="240" w:lineRule="auto"/>
          </w:pPr>
          <w:r>
            <w:t>[</w:t>
          </w:r>
          <w:r w:rsidR="00A0046F" w:rsidRPr="00AE4BEF">
            <w:rPr>
              <w:rStyle w:val="PlaceholderText"/>
              <w:color w:val="auto"/>
            </w:rPr>
            <w:t>Professional objective or interest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D3485A" w:rsidRDefault="00A0046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 xml:space="preserve"> </w:t>
      </w:r>
      <w:r w:rsidR="00D3485A">
        <w:t>Summary</w:t>
      </w:r>
    </w:p>
    <w:sdt>
      <w:sdtPr>
        <w:id w:val="97206411"/>
        <w:placeholder>
          <w:docPart w:val="D50D7E07D94A4912A66D8DCE0DC956CE"/>
        </w:placeholder>
        <w:showingPlcHdr/>
        <w:text/>
      </w:sdtPr>
      <w:sdtContent>
        <w:p w:rsidR="00D3485A" w:rsidRPr="00DC2E8A" w:rsidRDefault="00C03455" w:rsidP="007B0895">
          <w:pPr>
            <w:pStyle w:val="ListParagraph"/>
            <w:spacing w:line="240" w:lineRule="auto"/>
          </w:pPr>
          <w:r>
            <w:t>[</w:t>
          </w:r>
          <w:r w:rsidR="00D3485A" w:rsidRPr="00DC2E8A">
            <w:rPr>
              <w:rStyle w:val="PlaceholderText"/>
              <w:color w:val="auto"/>
            </w:rPr>
            <w:t>Current profession description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13"/>
        <w:placeholder>
          <w:docPart w:val="5E70D447B350409D8591CA91B7E04C42"/>
        </w:placeholder>
        <w:showingPlcHdr/>
        <w:text/>
      </w:sdtPr>
      <w:sdtContent>
        <w:p w:rsidR="00D3485A" w:rsidRPr="00DC2E8A" w:rsidRDefault="00C03455" w:rsidP="007B0895">
          <w:pPr>
            <w:pStyle w:val="ListParagraph"/>
            <w:spacing w:line="240" w:lineRule="auto"/>
          </w:pPr>
          <w:r>
            <w:t>[</w:t>
          </w:r>
          <w:r w:rsidR="00D3485A" w:rsidRPr="00DC2E8A">
            <w:rPr>
              <w:rStyle w:val="PlaceholderText"/>
              <w:color w:val="auto"/>
            </w:rPr>
            <w:t>Broad or specialized expertise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15"/>
        <w:placeholder>
          <w:docPart w:val="B64ACF9825C0451C948E317DEE80F197"/>
        </w:placeholder>
        <w:showingPlcHdr/>
        <w:text/>
      </w:sdtPr>
      <w:sdtContent>
        <w:p w:rsidR="00D3485A" w:rsidRPr="00DC2E8A" w:rsidRDefault="00C03455" w:rsidP="007B0895">
          <w:pPr>
            <w:pStyle w:val="ListParagraph"/>
            <w:spacing w:line="240" w:lineRule="auto"/>
          </w:pPr>
          <w:r>
            <w:t>[</w:t>
          </w:r>
          <w:r w:rsidR="00D3485A" w:rsidRPr="00DC2E8A">
            <w:rPr>
              <w:rStyle w:val="PlaceholderText"/>
              <w:color w:val="auto"/>
            </w:rPr>
            <w:t>Breadth, depth, mix of skills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17"/>
        <w:placeholder>
          <w:docPart w:val="928EB6A0ED8C4A75A03B326729BA94C4"/>
        </w:placeholder>
        <w:showingPlcHdr/>
        <w:text/>
      </w:sdtPr>
      <w:sdtContent>
        <w:p w:rsidR="00D3485A" w:rsidRPr="00DC2E8A" w:rsidRDefault="00C03455" w:rsidP="007B0895">
          <w:pPr>
            <w:pStyle w:val="ListParagraph"/>
            <w:spacing w:line="240" w:lineRule="auto"/>
          </w:pPr>
          <w:r>
            <w:t>[</w:t>
          </w:r>
          <w:r w:rsidR="00D3485A" w:rsidRPr="00DC2E8A">
            <w:rPr>
              <w:rStyle w:val="PlaceholderText"/>
              <w:color w:val="auto"/>
            </w:rPr>
            <w:t>Environments in which you have experience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19"/>
        <w:placeholder>
          <w:docPart w:val="0A2C0A2D1BBF4DD7A43A72B15416F1A1"/>
        </w:placeholder>
        <w:showingPlcHdr/>
        <w:text/>
      </w:sdtPr>
      <w:sdtContent>
        <w:p w:rsidR="00D3485A" w:rsidRPr="00DC2E8A" w:rsidRDefault="00C03455" w:rsidP="007B0895">
          <w:pPr>
            <w:pStyle w:val="ListParagraph"/>
            <w:spacing w:line="240" w:lineRule="auto"/>
          </w:pPr>
          <w:r>
            <w:t>[</w:t>
          </w:r>
          <w:r w:rsidR="00D3485A" w:rsidRPr="00DC2E8A">
            <w:rPr>
              <w:rStyle w:val="PlaceholderText"/>
              <w:color w:val="auto"/>
            </w:rPr>
            <w:t>Accomplishments, awards, promotions, or superior performance commendations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21"/>
        <w:placeholder>
          <w:docPart w:val="8078063457C6489FB418F7C3F70AEEC2"/>
        </w:placeholder>
        <w:showingPlcHdr/>
        <w:text/>
      </w:sdtPr>
      <w:sdtContent>
        <w:p w:rsidR="00D3485A" w:rsidRPr="00DC2E8A" w:rsidRDefault="00C03455" w:rsidP="007B0895">
          <w:pPr>
            <w:pStyle w:val="ListParagraph"/>
            <w:spacing w:line="240" w:lineRule="auto"/>
          </w:pPr>
          <w:r>
            <w:t>[</w:t>
          </w:r>
          <w:r w:rsidR="00D3485A" w:rsidRPr="00DC2E8A">
            <w:rPr>
              <w:rStyle w:val="PlaceholderText"/>
              <w:color w:val="auto"/>
            </w:rPr>
            <w:t>Professional or Personal Characteristics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A0046F" w:rsidRPr="00DC2E8A" w:rsidRDefault="00A0046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 w:rsidRPr="00DC2E8A">
        <w:t>Skills and Accomplishments</w:t>
      </w:r>
    </w:p>
    <w:p w:rsidR="00A0046F" w:rsidRPr="00DC2E8A" w:rsidRDefault="00A0046F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sectPr w:rsidR="00A0046F" w:rsidRPr="00DC2E8A" w:rsidSect="003739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046F" w:rsidRPr="00DC2E8A" w:rsidRDefault="00FA04C0" w:rsidP="007B0895">
      <w:pPr>
        <w:pStyle w:val="Subtitle"/>
        <w:spacing w:line="240" w:lineRule="auto"/>
        <w:sectPr w:rsidR="00A0046F" w:rsidRPr="00DC2E8A" w:rsidSect="00A004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97206433"/>
          <w:placeholder>
            <w:docPart w:val="ED44886772A2469A8338B4D210246F40"/>
          </w:placeholder>
          <w:showingPlcHdr/>
          <w:text/>
        </w:sdtPr>
        <w:sdtContent>
          <w:r w:rsidR="00C03455">
            <w:t>[</w:t>
          </w:r>
          <w:r w:rsidR="00A0046F" w:rsidRPr="00DC2E8A">
            <w:rPr>
              <w:rStyle w:val="PlaceholderText"/>
              <w:color w:val="4F81BD" w:themeColor="accent1"/>
            </w:rPr>
            <w:t>Area of Accomplishment</w:t>
          </w:r>
          <w:r w:rsidR="00C03455">
            <w:rPr>
              <w:rStyle w:val="PlaceholderText"/>
              <w:color w:val="4F81BD" w:themeColor="accent1"/>
            </w:rPr>
            <w:t>]</w:t>
          </w:r>
        </w:sdtContent>
      </w:sdt>
      <w:r w:rsidR="00A0046F" w:rsidRPr="00DC2E8A">
        <w:t xml:space="preserve"> </w:t>
      </w:r>
      <w:r w:rsidR="00A0046F" w:rsidRPr="00DC2E8A">
        <w:br w:type="column"/>
      </w:r>
      <w:sdt>
        <w:sdtPr>
          <w:id w:val="97206453"/>
          <w:placeholder>
            <w:docPart w:val="50F1E913709E4565AD4F65FB4A12286E"/>
          </w:placeholder>
          <w:showingPlcHdr/>
          <w:text/>
        </w:sdtPr>
        <w:sdtContent>
          <w:r w:rsidR="00C03455">
            <w:t>[</w:t>
          </w:r>
          <w:r w:rsidR="00A0046F" w:rsidRPr="00DC2E8A">
            <w:rPr>
              <w:rStyle w:val="PlaceholderText"/>
              <w:color w:val="4F81BD" w:themeColor="accent1"/>
            </w:rPr>
            <w:t>Date of Accomplishment</w:t>
          </w:r>
          <w:r w:rsidR="00C03455">
            <w:rPr>
              <w:rStyle w:val="PlaceholderText"/>
              <w:color w:val="4F81BD" w:themeColor="accent1"/>
            </w:rPr>
            <w:t>]</w:t>
          </w:r>
        </w:sdtContent>
      </w:sdt>
    </w:p>
    <w:p w:rsidR="00A0046F" w:rsidRPr="00DC2E8A" w:rsidRDefault="00A0046F" w:rsidP="007B0895">
      <w:pPr>
        <w:pStyle w:val="ListParagraph"/>
        <w:spacing w:line="240" w:lineRule="auto"/>
        <w:sectPr w:rsidR="00A0046F" w:rsidRPr="00DC2E8A" w:rsidSect="00A004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C2E8A">
        <w:lastRenderedPageBreak/>
        <w:tab/>
      </w:r>
      <w:sdt>
        <w:sdtPr>
          <w:id w:val="97206435"/>
          <w:placeholder>
            <w:docPart w:val="01EE08F0F44142C4A7B546FE9050DEAC"/>
          </w:placeholder>
          <w:showingPlcHdr/>
          <w:text/>
        </w:sdtPr>
        <w:sdtContent>
          <w:r w:rsidR="00C03455">
            <w:t>[</w:t>
          </w:r>
          <w:r w:rsidRPr="00DC2E8A">
            <w:rPr>
              <w:rStyle w:val="PlaceholderText"/>
              <w:color w:val="auto"/>
            </w:rPr>
            <w:t>Detail of Accomplishment</w:t>
          </w:r>
          <w:r w:rsidR="00C03455">
            <w:rPr>
              <w:rStyle w:val="PlaceholderText"/>
              <w:color w:val="auto"/>
            </w:rPr>
            <w:t>]</w:t>
          </w:r>
        </w:sdtContent>
      </w:sdt>
    </w:p>
    <w:p w:rsidR="00A0046F" w:rsidRDefault="00A0046F" w:rsidP="00CE173A">
      <w:pPr>
        <w:pStyle w:val="Heading2"/>
        <w:shd w:val="clear" w:color="auto" w:fill="DBE5F1" w:themeFill="accent1" w:themeFillTint="33"/>
        <w:spacing w:line="240" w:lineRule="auto"/>
      </w:pPr>
      <w:r>
        <w:lastRenderedPageBreak/>
        <w:t>Other Skills and Accomplishments</w:t>
      </w:r>
    </w:p>
    <w:sdt>
      <w:sdtPr>
        <w:id w:val="97206441"/>
        <w:placeholder>
          <w:docPart w:val="590DCE9A27DE49CFB17EFC3040F8C56E"/>
        </w:placeholder>
        <w:showingPlcHdr/>
        <w:text/>
      </w:sdtPr>
      <w:sdtContent>
        <w:p w:rsidR="00A0046F" w:rsidRPr="00AE4BEF" w:rsidRDefault="00C03455" w:rsidP="007B0895">
          <w:pPr>
            <w:pStyle w:val="ListParagraph"/>
            <w:spacing w:line="240" w:lineRule="auto"/>
          </w:pPr>
          <w:r>
            <w:t>[</w:t>
          </w:r>
          <w:r w:rsidR="00A0046F" w:rsidRPr="00AE4BEF">
            <w:rPr>
              <w:rStyle w:val="PlaceholderText"/>
              <w:color w:val="auto"/>
            </w:rPr>
            <w:t>Skill or Accomplishment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83"/>
        <w:placeholder>
          <w:docPart w:val="AFA30E6B12B34059850FFA8BCD39D440"/>
        </w:placeholder>
        <w:showingPlcHdr/>
        <w:text/>
      </w:sdtPr>
      <w:sdtContent>
        <w:p w:rsidR="00A0046F" w:rsidRPr="00AE4BEF" w:rsidRDefault="00C03455" w:rsidP="007B0895">
          <w:pPr>
            <w:pStyle w:val="ListParagraph"/>
            <w:spacing w:line="240" w:lineRule="auto"/>
          </w:pPr>
          <w:r>
            <w:t>[</w:t>
          </w:r>
          <w:r w:rsidR="00A0046F" w:rsidRPr="00AE4BEF">
            <w:rPr>
              <w:rStyle w:val="PlaceholderText"/>
              <w:color w:val="auto"/>
            </w:rPr>
            <w:t>Skill or Accomplishment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85"/>
        <w:placeholder>
          <w:docPart w:val="E4BC947D4BBD4DEFBCAB4654D09BC735"/>
        </w:placeholder>
        <w:showingPlcHdr/>
        <w:text/>
      </w:sdtPr>
      <w:sdtContent>
        <w:p w:rsidR="009E4833" w:rsidRPr="00AE4BEF" w:rsidRDefault="00C03455" w:rsidP="007B0895">
          <w:pPr>
            <w:pStyle w:val="ListParagraph"/>
            <w:spacing w:line="240" w:lineRule="auto"/>
          </w:pPr>
          <w:r>
            <w:t>[</w:t>
          </w:r>
          <w:r w:rsidR="009E4833" w:rsidRPr="00AE4BEF">
            <w:rPr>
              <w:rStyle w:val="PlaceholderText"/>
              <w:color w:val="auto"/>
            </w:rPr>
            <w:t>Skill or Accomplishment</w:t>
          </w:r>
          <w:r>
            <w:rPr>
              <w:rStyle w:val="PlaceholderText"/>
              <w:color w:val="auto"/>
            </w:rPr>
            <w:t>]</w:t>
          </w:r>
        </w:p>
      </w:sdtContent>
    </w:sdt>
    <w:sdt>
      <w:sdtPr>
        <w:id w:val="97206486"/>
        <w:placeholder>
          <w:docPart w:val="151FBCF4F9E3468AB545E9F28A30E087"/>
        </w:placeholder>
        <w:showingPlcHdr/>
        <w:text/>
      </w:sdtPr>
      <w:sdtContent>
        <w:p w:rsidR="009E4833" w:rsidRPr="00AE4BEF" w:rsidRDefault="00C03455" w:rsidP="007B0895">
          <w:pPr>
            <w:pStyle w:val="ListParagraph"/>
            <w:spacing w:line="240" w:lineRule="auto"/>
          </w:pPr>
          <w:r>
            <w:t>[</w:t>
          </w:r>
          <w:r w:rsidR="009E4833" w:rsidRPr="00AE4BEF">
            <w:rPr>
              <w:rStyle w:val="PlaceholderText"/>
              <w:color w:val="auto"/>
            </w:rPr>
            <w:t>Skill or Accomplishment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9E4833" w:rsidRPr="00DC2E8A" w:rsidRDefault="009E4833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 w:rsidRPr="00DC2E8A">
        <w:t>Professional Experience</w:t>
      </w:r>
    </w:p>
    <w:p w:rsidR="009E4833" w:rsidRPr="00DC2E8A" w:rsidRDefault="009E4833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sectPr w:rsidR="009E4833" w:rsidRPr="00DC2E8A" w:rsidSect="00A004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833" w:rsidRPr="00DC2E8A" w:rsidRDefault="00FA04C0" w:rsidP="007B0895">
      <w:pPr>
        <w:pStyle w:val="Subtitle"/>
        <w:spacing w:line="240" w:lineRule="auto"/>
        <w:rPr>
          <w:sz w:val="20"/>
          <w:szCs w:val="20"/>
        </w:rPr>
        <w:sectPr w:rsidR="009E4833" w:rsidRPr="00DC2E8A" w:rsidSect="009E48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rPr>
            <w:sz w:val="20"/>
            <w:szCs w:val="20"/>
          </w:rPr>
          <w:id w:val="97206487"/>
          <w:placeholder>
            <w:docPart w:val="7F1CB39C71424FA387BEE3D2A6C0DBE2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9E4833" w:rsidRPr="00DC2E8A">
            <w:rPr>
              <w:rStyle w:val="PlaceholderText"/>
              <w:color w:val="4F81BD" w:themeColor="accent1"/>
              <w:sz w:val="20"/>
              <w:szCs w:val="20"/>
            </w:rPr>
            <w:t>Start Date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F87D55" w:rsidRPr="00DC2E8A">
        <w:rPr>
          <w:sz w:val="20"/>
          <w:szCs w:val="20"/>
        </w:rPr>
        <w:t xml:space="preserve">— </w:t>
      </w:r>
      <w:sdt>
        <w:sdtPr>
          <w:rPr>
            <w:sz w:val="20"/>
            <w:szCs w:val="20"/>
          </w:rPr>
          <w:id w:val="97206490"/>
          <w:placeholder>
            <w:docPart w:val="A0DD5262237F4E2F944E4760E0A020E4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9E4833" w:rsidRPr="00DC2E8A">
            <w:rPr>
              <w:rStyle w:val="PlaceholderText"/>
              <w:color w:val="4F81BD" w:themeColor="accent1"/>
              <w:sz w:val="20"/>
              <w:szCs w:val="20"/>
            </w:rPr>
            <w:t>End Date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9E4833" w:rsidRPr="00DC2E8A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97206492"/>
          <w:placeholder>
            <w:docPart w:val="2BC10AAE983B4BADA74E39DF4F6BCC0D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9E4833" w:rsidRPr="00DC2E8A">
            <w:rPr>
              <w:rStyle w:val="PlaceholderText"/>
              <w:color w:val="4F81BD" w:themeColor="accent1"/>
              <w:sz w:val="20"/>
              <w:szCs w:val="20"/>
            </w:rPr>
            <w:t>Company Name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9E4833" w:rsidRPr="00DC2E8A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97206494"/>
          <w:placeholder>
            <w:docPart w:val="97F85ADD3C0D4E778A9A05269291ECF0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9E4833" w:rsidRPr="00DC2E8A">
            <w:rPr>
              <w:rStyle w:val="PlaceholderText"/>
              <w:color w:val="4F81BD" w:themeColor="accent1"/>
              <w:sz w:val="20"/>
              <w:szCs w:val="20"/>
            </w:rPr>
            <w:t>City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  <w:r w:rsidR="009E4833" w:rsidRPr="00DC2E8A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97206496"/>
          <w:placeholder>
            <w:docPart w:val="3033DE7D43994812A26E45FAC7587608"/>
          </w:placeholder>
          <w:showingPlcHdr/>
          <w:text/>
        </w:sdtPr>
        <w:sdtContent>
          <w:r w:rsidR="00C03455">
            <w:rPr>
              <w:sz w:val="20"/>
              <w:szCs w:val="20"/>
            </w:rPr>
            <w:t>[</w:t>
          </w:r>
          <w:r w:rsidR="009E4833" w:rsidRPr="00DC2E8A">
            <w:rPr>
              <w:rStyle w:val="PlaceholderText"/>
              <w:color w:val="4F81BD" w:themeColor="accent1"/>
              <w:sz w:val="20"/>
              <w:szCs w:val="20"/>
            </w:rPr>
            <w:t>State</w:t>
          </w:r>
          <w:r w:rsidR="00C03455">
            <w:rPr>
              <w:rStyle w:val="PlaceholderText"/>
              <w:color w:val="4F81BD" w:themeColor="accent1"/>
              <w:sz w:val="20"/>
              <w:szCs w:val="20"/>
            </w:rPr>
            <w:t>]</w:t>
          </w:r>
        </w:sdtContent>
      </w:sdt>
    </w:p>
    <w:sdt>
      <w:sdtPr>
        <w:id w:val="97206498"/>
        <w:placeholder>
          <w:docPart w:val="88DC2512A20242B3942ECBDA47C086F6"/>
        </w:placeholder>
        <w:showingPlcHdr/>
        <w:text/>
      </w:sdtPr>
      <w:sdtContent>
        <w:p w:rsidR="009E4833" w:rsidRPr="00DC2E8A" w:rsidRDefault="00C03455" w:rsidP="007B0895">
          <w:pPr>
            <w:pStyle w:val="ListParagraph"/>
            <w:spacing w:line="240" w:lineRule="auto"/>
          </w:pPr>
          <w:r>
            <w:t>[</w:t>
          </w:r>
          <w:r w:rsidR="009E4833" w:rsidRPr="00DC2E8A">
            <w:rPr>
              <w:rStyle w:val="PlaceholderText"/>
              <w:color w:val="auto"/>
            </w:rPr>
            <w:t>Position Description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F87D55" w:rsidRDefault="00FA04C0" w:rsidP="007B0895">
      <w:pPr>
        <w:pStyle w:val="ListParagraph"/>
        <w:spacing w:line="240" w:lineRule="auto"/>
        <w:sectPr w:rsidR="00F87D55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97206500"/>
          <w:placeholder>
            <w:docPart w:val="E09C246D7A2646EABAB762D88EED277B"/>
          </w:placeholder>
          <w:showingPlcHdr/>
          <w:text/>
        </w:sdtPr>
        <w:sdtContent>
          <w:r w:rsidR="00C03455">
            <w:t>[</w:t>
          </w:r>
          <w:r w:rsidR="009E4833" w:rsidRPr="00DC2E8A">
            <w:rPr>
              <w:rStyle w:val="PlaceholderText"/>
              <w:color w:val="auto"/>
            </w:rPr>
            <w:t>Main Responsibilities</w:t>
          </w:r>
          <w:r w:rsidR="00C03455">
            <w:rPr>
              <w:rStyle w:val="PlaceholderText"/>
              <w:color w:val="auto"/>
            </w:rPr>
            <w:t>]</w:t>
          </w:r>
        </w:sdtContent>
      </w:sdt>
      <w:r w:rsidR="009E4833" w:rsidRPr="00DC2E8A">
        <w:t xml:space="preserve"> </w:t>
      </w:r>
    </w:p>
    <w:p w:rsidR="00F87D55" w:rsidRDefault="00FA04C0" w:rsidP="00F87D55">
      <w:pPr>
        <w:pStyle w:val="Subtitle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4131127"/>
          <w:placeholder>
            <w:docPart w:val="AB2F9DAD9B234A8A9CC43E34AE527745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Start Date]</w:t>
          </w:r>
        </w:sdtContent>
      </w:sdt>
      <w:r w:rsidR="00F87D55">
        <w:rPr>
          <w:sz w:val="20"/>
          <w:szCs w:val="20"/>
        </w:rPr>
        <w:t xml:space="preserve">— </w:t>
      </w:r>
      <w:sdt>
        <w:sdtPr>
          <w:rPr>
            <w:sz w:val="20"/>
            <w:szCs w:val="20"/>
          </w:rPr>
          <w:id w:val="104131128"/>
          <w:placeholder>
            <w:docPart w:val="AC05A3EEA4C84B809F48270B259FBD2E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End Date]</w:t>
          </w:r>
        </w:sdtContent>
      </w:sdt>
      <w:r w:rsidR="00F87D55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131129"/>
          <w:placeholder>
            <w:docPart w:val="C2250B35021B4F65BC680DDC2E1F824D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Company Name]</w:t>
          </w:r>
        </w:sdtContent>
      </w:sdt>
      <w:r w:rsidR="00F87D55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131130"/>
          <w:placeholder>
            <w:docPart w:val="771247B629A14582891CB4C3FDCC24E9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City]</w:t>
          </w:r>
        </w:sdtContent>
      </w:sdt>
      <w:r w:rsidR="00F87D55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04131131"/>
          <w:placeholder>
            <w:docPart w:val="8A0E40076C4D4ADAB169F55AC0714896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State]</w:t>
          </w:r>
        </w:sdtContent>
      </w:sdt>
    </w:p>
    <w:p w:rsidR="00F87D55" w:rsidRDefault="00F87D55" w:rsidP="00F87D55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sectPr w:rsidR="00F87D55" w:rsidSect="00F87D5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sdt>
      <w:sdtPr>
        <w:id w:val="104131132"/>
        <w:placeholder>
          <w:docPart w:val="9EFD07A5544B4FF9A51EFFF8FC4FA78F"/>
        </w:placeholder>
        <w:showingPlcHdr/>
        <w:text/>
      </w:sdtPr>
      <w:sdtContent>
        <w:p w:rsidR="00F87D55" w:rsidRDefault="00F87D55" w:rsidP="00F87D55">
          <w:pPr>
            <w:pStyle w:val="ListParagraph"/>
            <w:spacing w:line="240" w:lineRule="auto"/>
          </w:pPr>
          <w:r>
            <w:t>[</w:t>
          </w:r>
          <w:r>
            <w:rPr>
              <w:rStyle w:val="PlaceholderText"/>
            </w:rPr>
            <w:t>Position Description]</w:t>
          </w:r>
        </w:p>
      </w:sdtContent>
    </w:sdt>
    <w:p w:rsidR="00F87D55" w:rsidRDefault="00FA04C0" w:rsidP="00F87D55">
      <w:pPr>
        <w:pStyle w:val="ListParagraph"/>
        <w:spacing w:line="240" w:lineRule="auto"/>
      </w:pPr>
      <w:sdt>
        <w:sdtPr>
          <w:id w:val="104131133"/>
          <w:placeholder>
            <w:docPart w:val="3EB36E603F92499E8131469E49BC3866"/>
          </w:placeholder>
          <w:showingPlcHdr/>
          <w:text/>
        </w:sdtPr>
        <w:sdtContent>
          <w:r w:rsidR="00F87D55">
            <w:t>[</w:t>
          </w:r>
          <w:r w:rsidR="00F87D55">
            <w:rPr>
              <w:rStyle w:val="PlaceholderText"/>
            </w:rPr>
            <w:t>Main Responsibilities]</w:t>
          </w:r>
        </w:sdtContent>
      </w:sdt>
      <w:r w:rsidR="00F87D55">
        <w:t xml:space="preserve"> </w:t>
      </w:r>
    </w:p>
    <w:p w:rsidR="00F87D55" w:rsidRDefault="00F87D55" w:rsidP="00F87D55">
      <w:pPr>
        <w:spacing w:after="0" w:line="240" w:lineRule="auto"/>
        <w:sectPr w:rsidR="00F87D5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87D55" w:rsidRDefault="00FA04C0" w:rsidP="00F87D55">
      <w:pPr>
        <w:pStyle w:val="Subtitle"/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4131134"/>
          <w:placeholder>
            <w:docPart w:val="18A2DE056F244A91AC73BBF20B1683C8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Start Date]</w:t>
          </w:r>
        </w:sdtContent>
      </w:sdt>
      <w:r w:rsidR="00F87D55">
        <w:rPr>
          <w:sz w:val="20"/>
          <w:szCs w:val="20"/>
        </w:rPr>
        <w:t xml:space="preserve">— </w:t>
      </w:r>
      <w:sdt>
        <w:sdtPr>
          <w:rPr>
            <w:sz w:val="20"/>
            <w:szCs w:val="20"/>
          </w:rPr>
          <w:id w:val="104131135"/>
          <w:placeholder>
            <w:docPart w:val="8ADA27A670114C64BD9CFC8B63E786C2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End Date]</w:t>
          </w:r>
        </w:sdtContent>
      </w:sdt>
      <w:r w:rsidR="00F87D55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131136"/>
          <w:placeholder>
            <w:docPart w:val="3DAF192B81B8433495F8F75C7D8503FC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Company Name]</w:t>
          </w:r>
        </w:sdtContent>
      </w:sdt>
      <w:r w:rsidR="00F87D55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104131137"/>
          <w:placeholder>
            <w:docPart w:val="7FB56F73CE3747A3817D534D8CB84A76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City]</w:t>
          </w:r>
        </w:sdtContent>
      </w:sdt>
      <w:r w:rsidR="00F87D55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04131138"/>
          <w:placeholder>
            <w:docPart w:val="E1C7BB4F75E7416898C4143B1B611A01"/>
          </w:placeholder>
          <w:showingPlcHdr/>
          <w:text/>
        </w:sdtPr>
        <w:sdtContent>
          <w:r w:rsidR="00F87D55">
            <w:rPr>
              <w:sz w:val="20"/>
              <w:szCs w:val="20"/>
            </w:rPr>
            <w:t>[</w:t>
          </w:r>
          <w:r w:rsidR="00F87D55">
            <w:rPr>
              <w:rStyle w:val="PlaceholderText"/>
              <w:sz w:val="20"/>
              <w:szCs w:val="20"/>
            </w:rPr>
            <w:t>State]</w:t>
          </w:r>
        </w:sdtContent>
      </w:sdt>
    </w:p>
    <w:p w:rsidR="00F87D55" w:rsidRDefault="00F87D55" w:rsidP="00F87D55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sectPr w:rsidR="00F87D55" w:rsidSect="00F87D55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sdt>
      <w:sdtPr>
        <w:id w:val="252411521"/>
        <w:placeholder>
          <w:docPart w:val="5B656BFADDDE40C0AADEC23BA0AB2C38"/>
        </w:placeholder>
        <w:showingPlcHdr/>
        <w:text/>
      </w:sdtPr>
      <w:sdtContent>
        <w:p w:rsidR="002B321B" w:rsidRPr="00DC2E8A" w:rsidRDefault="002B321B" w:rsidP="002B321B">
          <w:pPr>
            <w:pStyle w:val="ListParagraph"/>
            <w:spacing w:line="240" w:lineRule="auto"/>
          </w:pPr>
          <w:r>
            <w:t>[</w:t>
          </w:r>
          <w:r w:rsidRPr="00DC2E8A">
            <w:rPr>
              <w:rStyle w:val="PlaceholderText"/>
              <w:color w:val="auto"/>
            </w:rPr>
            <w:t>Position Description</w:t>
          </w:r>
          <w:r>
            <w:rPr>
              <w:rStyle w:val="PlaceholderText"/>
              <w:color w:val="auto"/>
            </w:rPr>
            <w:t>]</w:t>
          </w:r>
        </w:p>
      </w:sdtContent>
    </w:sdt>
    <w:p w:rsidR="002B321B" w:rsidRDefault="002B321B" w:rsidP="002B321B">
      <w:pPr>
        <w:pStyle w:val="ListParagraph"/>
        <w:spacing w:line="240" w:lineRule="auto"/>
        <w:sectPr w:rsidR="002B321B" w:rsidSect="009E48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252411522"/>
          <w:placeholder>
            <w:docPart w:val="760B7D40157A480985DFB7C6C472A87D"/>
          </w:placeholder>
          <w:showingPlcHdr/>
          <w:text/>
        </w:sdtPr>
        <w:sdtContent>
          <w:r>
            <w:t>[</w:t>
          </w:r>
          <w:r w:rsidRPr="00DC2E8A">
            <w:rPr>
              <w:rStyle w:val="PlaceholderText"/>
              <w:color w:val="auto"/>
            </w:rPr>
            <w:t>Main Responsibilities</w:t>
          </w:r>
          <w:r>
            <w:rPr>
              <w:rStyle w:val="PlaceholderText"/>
              <w:color w:val="auto"/>
            </w:rPr>
            <w:t>]</w:t>
          </w:r>
        </w:sdtContent>
      </w:sdt>
      <w:r w:rsidRPr="00DC2E8A">
        <w:t xml:space="preserve"> </w:t>
      </w:r>
    </w:p>
    <w:p w:rsidR="00F87D55" w:rsidRDefault="00F87D55" w:rsidP="002B321B">
      <w:pPr>
        <w:spacing w:line="240" w:lineRule="auto"/>
      </w:pPr>
    </w:p>
    <w:sectPr w:rsidR="00F87D55" w:rsidSect="00B44D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2B321B"/>
    <w:rsid w:val="000C1202"/>
    <w:rsid w:val="000E7D85"/>
    <w:rsid w:val="00220409"/>
    <w:rsid w:val="002B321B"/>
    <w:rsid w:val="003252E4"/>
    <w:rsid w:val="00373949"/>
    <w:rsid w:val="003B0BB1"/>
    <w:rsid w:val="004A00E0"/>
    <w:rsid w:val="007B0895"/>
    <w:rsid w:val="009674F2"/>
    <w:rsid w:val="009E4833"/>
    <w:rsid w:val="00A0046F"/>
    <w:rsid w:val="00AE4BEF"/>
    <w:rsid w:val="00B225FD"/>
    <w:rsid w:val="00B44D49"/>
    <w:rsid w:val="00BC35C7"/>
    <w:rsid w:val="00C03455"/>
    <w:rsid w:val="00CC14E8"/>
    <w:rsid w:val="00CE173A"/>
    <w:rsid w:val="00D3485A"/>
    <w:rsid w:val="00DA5ADF"/>
    <w:rsid w:val="00DC2E8A"/>
    <w:rsid w:val="00E65FB9"/>
    <w:rsid w:val="00F87D55"/>
    <w:rsid w:val="00FA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b/>
      <w:bCs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ie\Desktop\TS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E3BCCFF614E60976C0CEB91E7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D990-9C54-4163-BE5E-72D80F7D2709}"/>
      </w:docPartPr>
      <w:docPartBody>
        <w:p w:rsidR="00000000" w:rsidRDefault="002451FB">
          <w:pPr>
            <w:pStyle w:val="24CE3BCCFF614E60976C0CEB91E776E6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Street Address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C341DE525E5240D0B2239AF68E46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E548-6B06-4D94-AD30-051EB991A8DA}"/>
      </w:docPartPr>
      <w:docPartBody>
        <w:p w:rsidR="00000000" w:rsidRDefault="002451FB">
          <w:pPr>
            <w:pStyle w:val="C341DE525E5240D0B2239AF68E4652BB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City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76B02AB42D3416FA4F41B523E7A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6889-EC62-44E9-9397-16087D0B3876}"/>
      </w:docPartPr>
      <w:docPartBody>
        <w:p w:rsidR="00000000" w:rsidRDefault="002451FB">
          <w:pPr>
            <w:pStyle w:val="576B02AB42D3416FA4F41B523E7A43AC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6D0C3285AF4C48C8A7120F8D71CD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D398-373F-4B51-9BDF-08BEC8451BC7}"/>
      </w:docPartPr>
      <w:docPartBody>
        <w:p w:rsidR="00000000" w:rsidRDefault="002451FB">
          <w:pPr>
            <w:pStyle w:val="6D0C3285AF4C48C8A7120F8D71CDF03A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Zip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2C768731B17E4ADDB3B12DF59615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3350-0DE4-4972-B7E8-F11B5DE9DADA}"/>
      </w:docPartPr>
      <w:docPartBody>
        <w:p w:rsidR="00000000" w:rsidRDefault="002451FB">
          <w:pPr>
            <w:pStyle w:val="2C768731B17E4ADDB3B12DF596155D9D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Daytime Phone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21EC98BD04545DB9D5677C0736E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C010-5243-450C-99BF-A45311D0CF07}"/>
      </w:docPartPr>
      <w:docPartBody>
        <w:p w:rsidR="00000000" w:rsidRDefault="002451FB">
          <w:pPr>
            <w:pStyle w:val="521EC98BD04545DB9D5677C0736ED8E4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E-mail Address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5A302509BE834FF6B6A7CE04CFCE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620B-CE11-4855-8780-18FBF5C7ADB7}"/>
      </w:docPartPr>
      <w:docPartBody>
        <w:p w:rsidR="00000000" w:rsidRDefault="002451FB">
          <w:pPr>
            <w:pStyle w:val="5A302509BE834FF6B6A7CE04CFCE7EA6"/>
          </w:pPr>
          <w:r>
            <w:t>[</w:t>
          </w:r>
          <w:r>
            <w:rPr>
              <w:rStyle w:val="PlaceholderText"/>
            </w:rPr>
            <w:t>First Name]</w:t>
          </w:r>
        </w:p>
      </w:docPartBody>
    </w:docPart>
    <w:docPart>
      <w:docPartPr>
        <w:name w:val="712BD1E257D84CB7972E21A7A51B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F68C-C9B0-4515-9141-9DDD1118ABAA}"/>
      </w:docPartPr>
      <w:docPartBody>
        <w:p w:rsidR="00000000" w:rsidRDefault="002451FB">
          <w:pPr>
            <w:pStyle w:val="712BD1E257D84CB7972E21A7A51B5012"/>
          </w:pPr>
          <w:r>
            <w:t>[</w:t>
          </w:r>
          <w:r>
            <w:rPr>
              <w:rStyle w:val="PlaceholderText"/>
            </w:rPr>
            <w:t>Last Name]</w:t>
          </w:r>
        </w:p>
      </w:docPartBody>
    </w:docPart>
    <w:docPart>
      <w:docPartPr>
        <w:name w:val="52E6354B6A00427CB9DA2D603300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9905-AB02-4069-9E27-080F41A40729}"/>
      </w:docPartPr>
      <w:docPartBody>
        <w:p w:rsidR="00000000" w:rsidRDefault="002451FB">
          <w:pPr>
            <w:pStyle w:val="52E6354B6A00427CB9DA2D603300DDAE"/>
          </w:pPr>
          <w:r>
            <w:t>[</w:t>
          </w:r>
          <w:r w:rsidRPr="00AE4BEF">
            <w:rPr>
              <w:rStyle w:val="PlaceholderText"/>
            </w:rPr>
            <w:t>Professional objective or interest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50D7E07D94A4912A66D8DCE0DC9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907F-31F3-4814-8075-64A38821EB69}"/>
      </w:docPartPr>
      <w:docPartBody>
        <w:p w:rsidR="00000000" w:rsidRDefault="002451FB">
          <w:pPr>
            <w:pStyle w:val="D50D7E07D94A4912A66D8DCE0DC956CE"/>
          </w:pPr>
          <w:r>
            <w:t>[</w:t>
          </w:r>
          <w:r w:rsidRPr="00DC2E8A">
            <w:rPr>
              <w:rStyle w:val="PlaceholderText"/>
            </w:rPr>
            <w:t>Current profession description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E70D447B350409D8591CA91B7E0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F00F-B33B-4518-905F-6E14AA6233F2}"/>
      </w:docPartPr>
      <w:docPartBody>
        <w:p w:rsidR="00000000" w:rsidRDefault="002451FB">
          <w:pPr>
            <w:pStyle w:val="5E70D447B350409D8591CA91B7E04C42"/>
          </w:pPr>
          <w:r>
            <w:t>[</w:t>
          </w:r>
          <w:r w:rsidRPr="00DC2E8A">
            <w:rPr>
              <w:rStyle w:val="PlaceholderText"/>
            </w:rPr>
            <w:t>Broad or specialized expertise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64ACF9825C0451C948E317DEE80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6034-CD29-4137-8CD7-92214E80B729}"/>
      </w:docPartPr>
      <w:docPartBody>
        <w:p w:rsidR="00000000" w:rsidRDefault="002451FB">
          <w:pPr>
            <w:pStyle w:val="B64ACF9825C0451C948E317DEE80F197"/>
          </w:pPr>
          <w:r>
            <w:t>[</w:t>
          </w:r>
          <w:r w:rsidRPr="00DC2E8A">
            <w:rPr>
              <w:rStyle w:val="PlaceholderText"/>
            </w:rPr>
            <w:t>Breadth, depth, mix of skills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28EB6A0ED8C4A75A03B326729BA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A8F4-9E0E-47AF-A982-A61AD077B4D5}"/>
      </w:docPartPr>
      <w:docPartBody>
        <w:p w:rsidR="00000000" w:rsidRDefault="002451FB">
          <w:pPr>
            <w:pStyle w:val="928EB6A0ED8C4A75A03B326729BA94C4"/>
          </w:pPr>
          <w:r>
            <w:t>[</w:t>
          </w:r>
          <w:r w:rsidRPr="00DC2E8A">
            <w:rPr>
              <w:rStyle w:val="PlaceholderText"/>
            </w:rPr>
            <w:t>Environments in which you have experience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A2C0A2D1BBF4DD7A43A72B15416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3E92-27DB-41C3-984E-FC46A7722C3F}"/>
      </w:docPartPr>
      <w:docPartBody>
        <w:p w:rsidR="00000000" w:rsidRDefault="002451FB">
          <w:pPr>
            <w:pStyle w:val="0A2C0A2D1BBF4DD7A43A72B15416F1A1"/>
          </w:pPr>
          <w:r>
            <w:t>[</w:t>
          </w:r>
          <w:r w:rsidRPr="00DC2E8A">
            <w:rPr>
              <w:rStyle w:val="PlaceholderText"/>
            </w:rPr>
            <w:t>Accomplishments, awards, promotions, or superior performance commendations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078063457C6489FB418F7C3F70A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53E1-B3EC-4A2F-9E5E-1DA0A856EF00}"/>
      </w:docPartPr>
      <w:docPartBody>
        <w:p w:rsidR="00000000" w:rsidRDefault="002451FB">
          <w:pPr>
            <w:pStyle w:val="8078063457C6489FB418F7C3F70AEEC2"/>
          </w:pPr>
          <w:r>
            <w:t>[</w:t>
          </w:r>
          <w:r w:rsidRPr="00DC2E8A">
            <w:rPr>
              <w:rStyle w:val="PlaceholderText"/>
            </w:rPr>
            <w:t>Professional or Personal Characteristics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D44886772A2469A8338B4D21024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2A31-A0C1-46C3-8BBA-28677C0064DC}"/>
      </w:docPartPr>
      <w:docPartBody>
        <w:p w:rsidR="00000000" w:rsidRDefault="002451FB">
          <w:pPr>
            <w:pStyle w:val="ED44886772A2469A8338B4D210246F40"/>
          </w:pPr>
          <w:r>
            <w:t>[</w:t>
          </w:r>
          <w:r w:rsidRPr="00DC2E8A">
            <w:rPr>
              <w:rStyle w:val="PlaceholderText"/>
            </w:rPr>
            <w:t>Area of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0F1E913709E4565AD4F65FB4A12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56E9-F892-4E76-B5DF-3AFBD07C0A67}"/>
      </w:docPartPr>
      <w:docPartBody>
        <w:p w:rsidR="00000000" w:rsidRDefault="002451FB">
          <w:pPr>
            <w:pStyle w:val="50F1E913709E4565AD4F65FB4A12286E"/>
          </w:pPr>
          <w:r>
            <w:t>[</w:t>
          </w:r>
          <w:r w:rsidRPr="00DC2E8A">
            <w:rPr>
              <w:rStyle w:val="PlaceholderText"/>
            </w:rPr>
            <w:t>Date of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1EE08F0F44142C4A7B546FE9050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8138-C361-410E-B01B-6107D99B4AAC}"/>
      </w:docPartPr>
      <w:docPartBody>
        <w:p w:rsidR="00000000" w:rsidRDefault="002451FB">
          <w:pPr>
            <w:pStyle w:val="01EE08F0F44142C4A7B546FE9050DEAC"/>
          </w:pPr>
          <w:r>
            <w:t>[</w:t>
          </w:r>
          <w:r w:rsidRPr="00DC2E8A">
            <w:rPr>
              <w:rStyle w:val="PlaceholderText"/>
            </w:rPr>
            <w:t xml:space="preserve">Detail of </w:t>
          </w:r>
          <w:r w:rsidRPr="00DC2E8A">
            <w:rPr>
              <w:rStyle w:val="PlaceholderText"/>
            </w:rPr>
            <w:t>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90DCE9A27DE49CFB17EFC3040F8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A6AA-FF7B-488B-BC67-C50901FCFB0E}"/>
      </w:docPartPr>
      <w:docPartBody>
        <w:p w:rsidR="00000000" w:rsidRDefault="002451FB">
          <w:pPr>
            <w:pStyle w:val="590DCE9A27DE49CFB17EFC3040F8C56E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FA30E6B12B34059850FFA8BCD39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8703-166B-4CF0-802B-94531080C3CA}"/>
      </w:docPartPr>
      <w:docPartBody>
        <w:p w:rsidR="00000000" w:rsidRDefault="002451FB">
          <w:pPr>
            <w:pStyle w:val="AFA30E6B12B34059850FFA8BCD39D440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4BC947D4BBD4DEFBCAB4654D09B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3652-92FB-49E0-B0F6-35667A2E13DC}"/>
      </w:docPartPr>
      <w:docPartBody>
        <w:p w:rsidR="00000000" w:rsidRDefault="002451FB">
          <w:pPr>
            <w:pStyle w:val="E4BC947D4BBD4DEFBCAB4654D09BC735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51FBCF4F9E3468AB545E9F28A30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B6B86-1393-4887-B13D-EAE06E471BA2}"/>
      </w:docPartPr>
      <w:docPartBody>
        <w:p w:rsidR="00000000" w:rsidRDefault="002451FB">
          <w:pPr>
            <w:pStyle w:val="151FBCF4F9E3468AB545E9F28A30E087"/>
          </w:pPr>
          <w:r>
            <w:t>[</w:t>
          </w:r>
          <w:r w:rsidRPr="00AE4BEF">
            <w:rPr>
              <w:rStyle w:val="PlaceholderText"/>
            </w:rPr>
            <w:t>Skill or Accomplishment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F1CB39C71424FA387BEE3D2A6C0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2116-4A36-4A68-81D2-DEC82AD02BD0}"/>
      </w:docPartPr>
      <w:docPartBody>
        <w:p w:rsidR="00000000" w:rsidRDefault="002451FB">
          <w:pPr>
            <w:pStyle w:val="7F1CB39C71424FA387BEE3D2A6C0DBE2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Start Date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A0DD5262237F4E2F944E4760E0A0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F3E90-2625-4CD4-A845-5279A81A99C5}"/>
      </w:docPartPr>
      <w:docPartBody>
        <w:p w:rsidR="00000000" w:rsidRDefault="002451FB">
          <w:pPr>
            <w:pStyle w:val="A0DD5262237F4E2F944E4760E0A020E4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End Date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2BC10AAE983B4BADA74E39DF4F6B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EC51-916B-448A-923B-5540C7F93C16}"/>
      </w:docPartPr>
      <w:docPartBody>
        <w:p w:rsidR="00000000" w:rsidRDefault="002451FB">
          <w:pPr>
            <w:pStyle w:val="2BC10AAE983B4BADA74E39DF4F6BCC0D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Company Name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97F85ADD3C0D4E778A9A05269291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54EC-8ECC-44C2-A78A-C6400CE56850}"/>
      </w:docPartPr>
      <w:docPartBody>
        <w:p w:rsidR="00000000" w:rsidRDefault="002451FB">
          <w:pPr>
            <w:pStyle w:val="97F85ADD3C0D4E778A9A05269291ECF0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City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3033DE7D43994812A26E45FAC758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7364-7A11-407B-8416-EE45E97BC9DD}"/>
      </w:docPartPr>
      <w:docPartBody>
        <w:p w:rsidR="00000000" w:rsidRDefault="002451FB">
          <w:pPr>
            <w:pStyle w:val="3033DE7D43994812A26E45FAC7587608"/>
          </w:pPr>
          <w:r>
            <w:rPr>
              <w:sz w:val="20"/>
              <w:szCs w:val="20"/>
            </w:rPr>
            <w:t>[</w:t>
          </w:r>
          <w:r w:rsidRPr="00DC2E8A">
            <w:rPr>
              <w:rStyle w:val="PlaceholderText"/>
              <w:sz w:val="20"/>
              <w:szCs w:val="20"/>
            </w:rPr>
            <w:t>State</w:t>
          </w:r>
          <w:r>
            <w:rPr>
              <w:rStyle w:val="PlaceholderText"/>
              <w:sz w:val="20"/>
              <w:szCs w:val="20"/>
            </w:rPr>
            <w:t>]</w:t>
          </w:r>
        </w:p>
      </w:docPartBody>
    </w:docPart>
    <w:docPart>
      <w:docPartPr>
        <w:name w:val="88DC2512A20242B3942ECBDA47C0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5089-DA26-46D7-985A-D8960D6ADADC}"/>
      </w:docPartPr>
      <w:docPartBody>
        <w:p w:rsidR="00000000" w:rsidRDefault="002451FB">
          <w:pPr>
            <w:pStyle w:val="88DC2512A20242B3942ECBDA47C086F6"/>
          </w:pPr>
          <w:r>
            <w:t>[</w:t>
          </w:r>
          <w:r w:rsidRPr="00DC2E8A">
            <w:rPr>
              <w:rStyle w:val="PlaceholderText"/>
            </w:rPr>
            <w:t>Position Description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09C246D7A2646EABAB762D88EED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122C-9F9E-4F20-A6C9-81C2DE40F34A}"/>
      </w:docPartPr>
      <w:docPartBody>
        <w:p w:rsidR="00000000" w:rsidRDefault="002451FB">
          <w:pPr>
            <w:pStyle w:val="E09C246D7A2646EABAB762D88EED277B"/>
          </w:pPr>
          <w:r>
            <w:t>[</w:t>
          </w:r>
          <w:r w:rsidRPr="00DC2E8A">
            <w:rPr>
              <w:rStyle w:val="PlaceholderText"/>
            </w:rPr>
            <w:t>Main Responsibilities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B2F9DAD9B234A8A9CC43E34AE52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9F4D-FFF3-41A0-92B9-A30213FF802D}"/>
      </w:docPartPr>
      <w:docPartBody>
        <w:p w:rsidR="00000000" w:rsidRDefault="002451FB">
          <w:pPr>
            <w:pStyle w:val="AB2F9DAD9B234A8A9CC43E34AE527745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Start Date]</w:t>
          </w:r>
        </w:p>
      </w:docPartBody>
    </w:docPart>
    <w:docPart>
      <w:docPartPr>
        <w:name w:val="AC05A3EEA4C84B809F48270B259F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1EB1-21DF-4695-AB7F-F3EAEF7C99F6}"/>
      </w:docPartPr>
      <w:docPartBody>
        <w:p w:rsidR="00000000" w:rsidRDefault="002451FB">
          <w:pPr>
            <w:pStyle w:val="AC05A3EEA4C84B809F48270B259FBD2E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End Date]</w:t>
          </w:r>
        </w:p>
      </w:docPartBody>
    </w:docPart>
    <w:docPart>
      <w:docPartPr>
        <w:name w:val="C2250B35021B4F65BC680DDC2E1F8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0F6C-4363-4EAC-B989-47C182CCC5DE}"/>
      </w:docPartPr>
      <w:docPartBody>
        <w:p w:rsidR="00000000" w:rsidRDefault="002451FB">
          <w:pPr>
            <w:pStyle w:val="C2250B35021B4F65BC680DDC2E1F824D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Company Name]</w:t>
          </w:r>
        </w:p>
      </w:docPartBody>
    </w:docPart>
    <w:docPart>
      <w:docPartPr>
        <w:name w:val="771247B629A14582891CB4C3FDCC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B3A6-0EDD-4DBC-845A-B2763970C6FC}"/>
      </w:docPartPr>
      <w:docPartBody>
        <w:p w:rsidR="00000000" w:rsidRDefault="002451FB">
          <w:pPr>
            <w:pStyle w:val="771247B629A14582891CB4C3FDCC24E9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8A0E40076C4D4ADAB169F55AC0714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1251-7279-42C5-AE65-4B01DDAB9B4E}"/>
      </w:docPartPr>
      <w:docPartBody>
        <w:p w:rsidR="00000000" w:rsidRDefault="002451FB">
          <w:pPr>
            <w:pStyle w:val="8A0E40076C4D4ADAB169F55AC0714896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9EFD07A5544B4FF9A51EFFF8FC4F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B50A-EC48-4935-A644-A08BD0AB6896}"/>
      </w:docPartPr>
      <w:docPartBody>
        <w:p w:rsidR="00000000" w:rsidRDefault="002451FB">
          <w:pPr>
            <w:pStyle w:val="9EFD07A5544B4FF9A51EFFF8FC4FA78F"/>
          </w:pPr>
          <w:r>
            <w:t>[</w:t>
          </w:r>
          <w:r>
            <w:rPr>
              <w:rStyle w:val="PlaceholderText"/>
            </w:rPr>
            <w:t>Position Description]</w:t>
          </w:r>
        </w:p>
      </w:docPartBody>
    </w:docPart>
    <w:docPart>
      <w:docPartPr>
        <w:name w:val="3EB36E603F92499E8131469E49BC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533F-A51A-467C-8D02-3B5AE774C3C3}"/>
      </w:docPartPr>
      <w:docPartBody>
        <w:p w:rsidR="00000000" w:rsidRDefault="002451FB">
          <w:pPr>
            <w:pStyle w:val="3EB36E603F92499E8131469E49BC3866"/>
          </w:pPr>
          <w:r>
            <w:t>[</w:t>
          </w:r>
          <w:r>
            <w:rPr>
              <w:rStyle w:val="PlaceholderText"/>
            </w:rPr>
            <w:t>Main Responsibilities]</w:t>
          </w:r>
        </w:p>
      </w:docPartBody>
    </w:docPart>
    <w:docPart>
      <w:docPartPr>
        <w:name w:val="18A2DE056F244A91AC73BBF20B16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7D42-F417-4D52-B17A-48CDD6C79C50}"/>
      </w:docPartPr>
      <w:docPartBody>
        <w:p w:rsidR="00000000" w:rsidRDefault="002451FB">
          <w:pPr>
            <w:pStyle w:val="18A2DE056F244A91AC73BBF20B1683C8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Start Date]</w:t>
          </w:r>
        </w:p>
      </w:docPartBody>
    </w:docPart>
    <w:docPart>
      <w:docPartPr>
        <w:name w:val="8ADA27A670114C64BD9CFC8B63E7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900-7D38-4461-93EC-5BAE604BECF3}"/>
      </w:docPartPr>
      <w:docPartBody>
        <w:p w:rsidR="00000000" w:rsidRDefault="002451FB">
          <w:pPr>
            <w:pStyle w:val="8ADA27A670114C64BD9CFC8B63E786C2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End Date]</w:t>
          </w:r>
        </w:p>
      </w:docPartBody>
    </w:docPart>
    <w:docPart>
      <w:docPartPr>
        <w:name w:val="3DAF192B81B8433495F8F75C7D85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A6F2-A7FA-45C7-8C26-AF0A353998F7}"/>
      </w:docPartPr>
      <w:docPartBody>
        <w:p w:rsidR="00000000" w:rsidRDefault="002451FB">
          <w:pPr>
            <w:pStyle w:val="3DAF192B81B8433495F8F75C7D8503FC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Company Name]</w:t>
          </w:r>
        </w:p>
      </w:docPartBody>
    </w:docPart>
    <w:docPart>
      <w:docPartPr>
        <w:name w:val="7FB56F73CE3747A3817D534D8CB8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7657E-E1EA-468C-B65B-3582BF65C1F8}"/>
      </w:docPartPr>
      <w:docPartBody>
        <w:p w:rsidR="00000000" w:rsidRDefault="002451FB">
          <w:pPr>
            <w:pStyle w:val="7FB56F73CE3747A3817D534D8CB84A76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City]</w:t>
          </w:r>
        </w:p>
      </w:docPartBody>
    </w:docPart>
    <w:docPart>
      <w:docPartPr>
        <w:name w:val="E1C7BB4F75E7416898C4143B1B61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07E5-8029-46D6-B357-5A235FF2108B}"/>
      </w:docPartPr>
      <w:docPartBody>
        <w:p w:rsidR="00000000" w:rsidRDefault="002451FB">
          <w:pPr>
            <w:pStyle w:val="E1C7BB4F75E7416898C4143B1B611A01"/>
          </w:pPr>
          <w:r>
            <w:rPr>
              <w:sz w:val="20"/>
              <w:szCs w:val="20"/>
            </w:rPr>
            <w:t>[</w:t>
          </w:r>
          <w:r>
            <w:rPr>
              <w:rStyle w:val="PlaceholderText"/>
              <w:sz w:val="20"/>
              <w:szCs w:val="20"/>
            </w:rPr>
            <w:t>State]</w:t>
          </w:r>
        </w:p>
      </w:docPartBody>
    </w:docPart>
    <w:docPart>
      <w:docPartPr>
        <w:name w:val="5B656BFADDDE40C0AADEC23BA0AB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9788-D325-4220-B789-1E52C608A99B}"/>
      </w:docPartPr>
      <w:docPartBody>
        <w:p w:rsidR="00000000" w:rsidRDefault="008108E2" w:rsidP="008108E2">
          <w:pPr>
            <w:pStyle w:val="5B656BFADDDE40C0AADEC23BA0AB2C38"/>
          </w:pPr>
          <w:r>
            <w:t>[</w:t>
          </w:r>
          <w:r w:rsidRPr="00DC2E8A">
            <w:rPr>
              <w:rStyle w:val="PlaceholderText"/>
            </w:rPr>
            <w:t>Position Description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60B7D40157A480985DFB7C6C472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0824-0B18-4E64-8FD0-272A0354F18C}"/>
      </w:docPartPr>
      <w:docPartBody>
        <w:p w:rsidR="00000000" w:rsidRDefault="008108E2" w:rsidP="008108E2">
          <w:pPr>
            <w:pStyle w:val="760B7D40157A480985DFB7C6C472A87D"/>
          </w:pPr>
          <w:r>
            <w:t>[</w:t>
          </w:r>
          <w:r w:rsidRPr="00DC2E8A">
            <w:rPr>
              <w:rStyle w:val="PlaceholderText"/>
            </w:rPr>
            <w:t>Main Responsibilities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8E2"/>
    <w:rsid w:val="002451FB"/>
    <w:rsid w:val="0081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8E2"/>
    <w:rPr>
      <w:color w:val="808080"/>
    </w:rPr>
  </w:style>
  <w:style w:type="paragraph" w:customStyle="1" w:styleId="24CE3BCCFF614E60976C0CEB91E776E6">
    <w:name w:val="24CE3BCCFF614E60976C0CEB91E776E6"/>
  </w:style>
  <w:style w:type="paragraph" w:customStyle="1" w:styleId="C341DE525E5240D0B2239AF68E4652BB">
    <w:name w:val="C341DE525E5240D0B2239AF68E4652BB"/>
  </w:style>
  <w:style w:type="paragraph" w:customStyle="1" w:styleId="576B02AB42D3416FA4F41B523E7A43AC">
    <w:name w:val="576B02AB42D3416FA4F41B523E7A43AC"/>
  </w:style>
  <w:style w:type="paragraph" w:customStyle="1" w:styleId="6D0C3285AF4C48C8A7120F8D71CDF03A">
    <w:name w:val="6D0C3285AF4C48C8A7120F8D71CDF03A"/>
  </w:style>
  <w:style w:type="paragraph" w:customStyle="1" w:styleId="2C768731B17E4ADDB3B12DF596155D9D">
    <w:name w:val="2C768731B17E4ADDB3B12DF596155D9D"/>
  </w:style>
  <w:style w:type="paragraph" w:customStyle="1" w:styleId="521EC98BD04545DB9D5677C0736ED8E4">
    <w:name w:val="521EC98BD04545DB9D5677C0736ED8E4"/>
  </w:style>
  <w:style w:type="paragraph" w:customStyle="1" w:styleId="5A302509BE834FF6B6A7CE04CFCE7EA6">
    <w:name w:val="5A302509BE834FF6B6A7CE04CFCE7EA6"/>
  </w:style>
  <w:style w:type="paragraph" w:customStyle="1" w:styleId="712BD1E257D84CB7972E21A7A51B5012">
    <w:name w:val="712BD1E257D84CB7972E21A7A51B5012"/>
  </w:style>
  <w:style w:type="paragraph" w:customStyle="1" w:styleId="52E6354B6A00427CB9DA2D603300DDAE">
    <w:name w:val="52E6354B6A00427CB9DA2D603300DDAE"/>
  </w:style>
  <w:style w:type="paragraph" w:customStyle="1" w:styleId="D50D7E07D94A4912A66D8DCE0DC956CE">
    <w:name w:val="D50D7E07D94A4912A66D8DCE0DC956CE"/>
  </w:style>
  <w:style w:type="paragraph" w:customStyle="1" w:styleId="5E70D447B350409D8591CA91B7E04C42">
    <w:name w:val="5E70D447B350409D8591CA91B7E04C42"/>
  </w:style>
  <w:style w:type="paragraph" w:customStyle="1" w:styleId="B64ACF9825C0451C948E317DEE80F197">
    <w:name w:val="B64ACF9825C0451C948E317DEE80F197"/>
  </w:style>
  <w:style w:type="paragraph" w:customStyle="1" w:styleId="928EB6A0ED8C4A75A03B326729BA94C4">
    <w:name w:val="928EB6A0ED8C4A75A03B326729BA94C4"/>
  </w:style>
  <w:style w:type="paragraph" w:customStyle="1" w:styleId="0A2C0A2D1BBF4DD7A43A72B15416F1A1">
    <w:name w:val="0A2C0A2D1BBF4DD7A43A72B15416F1A1"/>
  </w:style>
  <w:style w:type="paragraph" w:customStyle="1" w:styleId="8078063457C6489FB418F7C3F70AEEC2">
    <w:name w:val="8078063457C6489FB418F7C3F70AEEC2"/>
  </w:style>
  <w:style w:type="paragraph" w:customStyle="1" w:styleId="ED44886772A2469A8338B4D210246F40">
    <w:name w:val="ED44886772A2469A8338B4D210246F40"/>
  </w:style>
  <w:style w:type="paragraph" w:customStyle="1" w:styleId="50F1E913709E4565AD4F65FB4A12286E">
    <w:name w:val="50F1E913709E4565AD4F65FB4A12286E"/>
  </w:style>
  <w:style w:type="paragraph" w:customStyle="1" w:styleId="01EE08F0F44142C4A7B546FE9050DEAC">
    <w:name w:val="01EE08F0F44142C4A7B546FE9050DEAC"/>
  </w:style>
  <w:style w:type="paragraph" w:customStyle="1" w:styleId="691DE8DD80B74FB2A1022D4F56955967">
    <w:name w:val="691DE8DD80B74FB2A1022D4F56955967"/>
  </w:style>
  <w:style w:type="paragraph" w:customStyle="1" w:styleId="2289A48300E845E6A5637B0DF3A9C9BA">
    <w:name w:val="2289A48300E845E6A5637B0DF3A9C9BA"/>
  </w:style>
  <w:style w:type="paragraph" w:customStyle="1" w:styleId="4EBF46CAB6E0464B95381B0CED2B2DD8">
    <w:name w:val="4EBF46CAB6E0464B95381B0CED2B2DD8"/>
  </w:style>
  <w:style w:type="paragraph" w:customStyle="1" w:styleId="590DCE9A27DE49CFB17EFC3040F8C56E">
    <w:name w:val="590DCE9A27DE49CFB17EFC3040F8C56E"/>
  </w:style>
  <w:style w:type="paragraph" w:customStyle="1" w:styleId="AFA30E6B12B34059850FFA8BCD39D440">
    <w:name w:val="AFA30E6B12B34059850FFA8BCD39D440"/>
  </w:style>
  <w:style w:type="paragraph" w:customStyle="1" w:styleId="E4BC947D4BBD4DEFBCAB4654D09BC735">
    <w:name w:val="E4BC947D4BBD4DEFBCAB4654D09BC735"/>
  </w:style>
  <w:style w:type="paragraph" w:customStyle="1" w:styleId="151FBCF4F9E3468AB545E9F28A30E087">
    <w:name w:val="151FBCF4F9E3468AB545E9F28A30E087"/>
  </w:style>
  <w:style w:type="paragraph" w:customStyle="1" w:styleId="7F1CB39C71424FA387BEE3D2A6C0DBE2">
    <w:name w:val="7F1CB39C71424FA387BEE3D2A6C0DBE2"/>
  </w:style>
  <w:style w:type="paragraph" w:customStyle="1" w:styleId="A0DD5262237F4E2F944E4760E0A020E4">
    <w:name w:val="A0DD5262237F4E2F944E4760E0A020E4"/>
  </w:style>
  <w:style w:type="paragraph" w:customStyle="1" w:styleId="2BC10AAE983B4BADA74E39DF4F6BCC0D">
    <w:name w:val="2BC10AAE983B4BADA74E39DF4F6BCC0D"/>
  </w:style>
  <w:style w:type="paragraph" w:customStyle="1" w:styleId="97F85ADD3C0D4E778A9A05269291ECF0">
    <w:name w:val="97F85ADD3C0D4E778A9A05269291ECF0"/>
  </w:style>
  <w:style w:type="paragraph" w:customStyle="1" w:styleId="3033DE7D43994812A26E45FAC7587608">
    <w:name w:val="3033DE7D43994812A26E45FAC7587608"/>
  </w:style>
  <w:style w:type="paragraph" w:customStyle="1" w:styleId="88DC2512A20242B3942ECBDA47C086F6">
    <w:name w:val="88DC2512A20242B3942ECBDA47C086F6"/>
  </w:style>
  <w:style w:type="paragraph" w:customStyle="1" w:styleId="E09C246D7A2646EABAB762D88EED277B">
    <w:name w:val="E09C246D7A2646EABAB762D88EED277B"/>
  </w:style>
  <w:style w:type="paragraph" w:customStyle="1" w:styleId="AB2F9DAD9B234A8A9CC43E34AE527745">
    <w:name w:val="AB2F9DAD9B234A8A9CC43E34AE527745"/>
  </w:style>
  <w:style w:type="paragraph" w:customStyle="1" w:styleId="AC05A3EEA4C84B809F48270B259FBD2E">
    <w:name w:val="AC05A3EEA4C84B809F48270B259FBD2E"/>
  </w:style>
  <w:style w:type="paragraph" w:customStyle="1" w:styleId="C2250B35021B4F65BC680DDC2E1F824D">
    <w:name w:val="C2250B35021B4F65BC680DDC2E1F824D"/>
  </w:style>
  <w:style w:type="paragraph" w:customStyle="1" w:styleId="771247B629A14582891CB4C3FDCC24E9">
    <w:name w:val="771247B629A14582891CB4C3FDCC24E9"/>
  </w:style>
  <w:style w:type="paragraph" w:customStyle="1" w:styleId="8A0E40076C4D4ADAB169F55AC0714896">
    <w:name w:val="8A0E40076C4D4ADAB169F55AC0714896"/>
  </w:style>
  <w:style w:type="paragraph" w:customStyle="1" w:styleId="9EFD07A5544B4FF9A51EFFF8FC4FA78F">
    <w:name w:val="9EFD07A5544B4FF9A51EFFF8FC4FA78F"/>
  </w:style>
  <w:style w:type="paragraph" w:customStyle="1" w:styleId="3EB36E603F92499E8131469E49BC3866">
    <w:name w:val="3EB36E603F92499E8131469E49BC3866"/>
  </w:style>
  <w:style w:type="paragraph" w:customStyle="1" w:styleId="18A2DE056F244A91AC73BBF20B1683C8">
    <w:name w:val="18A2DE056F244A91AC73BBF20B1683C8"/>
  </w:style>
  <w:style w:type="paragraph" w:customStyle="1" w:styleId="8ADA27A670114C64BD9CFC8B63E786C2">
    <w:name w:val="8ADA27A670114C64BD9CFC8B63E786C2"/>
  </w:style>
  <w:style w:type="paragraph" w:customStyle="1" w:styleId="3DAF192B81B8433495F8F75C7D8503FC">
    <w:name w:val="3DAF192B81B8433495F8F75C7D8503FC"/>
  </w:style>
  <w:style w:type="paragraph" w:customStyle="1" w:styleId="7FB56F73CE3747A3817D534D8CB84A76">
    <w:name w:val="7FB56F73CE3747A3817D534D8CB84A76"/>
  </w:style>
  <w:style w:type="paragraph" w:customStyle="1" w:styleId="E1C7BB4F75E7416898C4143B1B611A01">
    <w:name w:val="E1C7BB4F75E7416898C4143B1B611A01"/>
  </w:style>
  <w:style w:type="paragraph" w:customStyle="1" w:styleId="99A010F134124772A78C0DBB3603E6EE">
    <w:name w:val="99A010F134124772A78C0DBB3603E6EE"/>
  </w:style>
  <w:style w:type="paragraph" w:customStyle="1" w:styleId="B762FD0803AE4E3BAF696CBCA99A91BA">
    <w:name w:val="B762FD0803AE4E3BAF696CBCA99A91BA"/>
  </w:style>
  <w:style w:type="paragraph" w:customStyle="1" w:styleId="7EF668CAFBAF494C81409374CAFEB029">
    <w:name w:val="7EF668CAFBAF494C81409374CAFEB029"/>
  </w:style>
  <w:style w:type="paragraph" w:customStyle="1" w:styleId="EF2AD5E179574C3081C493CF4DEC71A5">
    <w:name w:val="EF2AD5E179574C3081C493CF4DEC71A5"/>
  </w:style>
  <w:style w:type="paragraph" w:customStyle="1" w:styleId="4B5009E8C1574447808D4FFEE7D35BDA">
    <w:name w:val="4B5009E8C1574447808D4FFEE7D35BDA"/>
  </w:style>
  <w:style w:type="paragraph" w:customStyle="1" w:styleId="89DA5E88DED34E249E17EC368618727A">
    <w:name w:val="89DA5E88DED34E249E17EC368618727A"/>
  </w:style>
  <w:style w:type="paragraph" w:customStyle="1" w:styleId="9F89FD6767DD4D40B5E6CE5E5FED7AF8">
    <w:name w:val="9F89FD6767DD4D40B5E6CE5E5FED7AF8"/>
  </w:style>
  <w:style w:type="paragraph" w:customStyle="1" w:styleId="3A61799E6E8F4B028499F25E61D9CCF1">
    <w:name w:val="3A61799E6E8F4B028499F25E61D9CCF1"/>
  </w:style>
  <w:style w:type="paragraph" w:customStyle="1" w:styleId="CE183C67F8074EC49009C800724399B6">
    <w:name w:val="CE183C67F8074EC49009C800724399B6"/>
  </w:style>
  <w:style w:type="paragraph" w:customStyle="1" w:styleId="7D22B2096A5646108C27C7CD57D3C324">
    <w:name w:val="7D22B2096A5646108C27C7CD57D3C324"/>
  </w:style>
  <w:style w:type="paragraph" w:customStyle="1" w:styleId="56A6D9360E164D1281D9694CF469D40F">
    <w:name w:val="56A6D9360E164D1281D9694CF469D40F"/>
  </w:style>
  <w:style w:type="paragraph" w:customStyle="1" w:styleId="1F2A492363A3406AA2E626C5F5EC6C2C">
    <w:name w:val="1F2A492363A3406AA2E626C5F5EC6C2C"/>
  </w:style>
  <w:style w:type="paragraph" w:customStyle="1" w:styleId="C543D2BC16E14ADF9B02D32B96FFA220">
    <w:name w:val="C543D2BC16E14ADF9B02D32B96FFA220"/>
  </w:style>
  <w:style w:type="paragraph" w:customStyle="1" w:styleId="968B9C041C694EAEBD072D8BCF57E5B0">
    <w:name w:val="968B9C041C694EAEBD072D8BCF57E5B0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F6A042F063746D6BCA953489321E3AB">
    <w:name w:val="3F6A042F063746D6BCA953489321E3AB"/>
  </w:style>
  <w:style w:type="paragraph" w:customStyle="1" w:styleId="9CB33B3FFAFB43ECAE8A4084E78369C1">
    <w:name w:val="9CB33B3FFAFB43ECAE8A4084E78369C1"/>
  </w:style>
  <w:style w:type="paragraph" w:customStyle="1" w:styleId="132E7C45B4224C7C890C379F49329413">
    <w:name w:val="132E7C45B4224C7C890C379F49329413"/>
  </w:style>
  <w:style w:type="paragraph" w:customStyle="1" w:styleId="050D0054F76749B5AF4AD405B52815A9">
    <w:name w:val="050D0054F76749B5AF4AD405B52815A9"/>
  </w:style>
  <w:style w:type="paragraph" w:customStyle="1" w:styleId="C9A7A3135B554C0697FFC831482A721C">
    <w:name w:val="C9A7A3135B554C0697FFC831482A721C"/>
  </w:style>
  <w:style w:type="paragraph" w:customStyle="1" w:styleId="00E3ADE600CB46928B04CABACB0AF7E2">
    <w:name w:val="00E3ADE600CB46928B04CABACB0AF7E2"/>
  </w:style>
  <w:style w:type="paragraph" w:customStyle="1" w:styleId="0665E4AC257B4353A6F61B219E5E6EE2">
    <w:name w:val="0665E4AC257B4353A6F61B219E5E6EE2"/>
  </w:style>
  <w:style w:type="paragraph" w:customStyle="1" w:styleId="C3EBC02A91484E538DB2D536816A8E58">
    <w:name w:val="C3EBC02A91484E538DB2D536816A8E58"/>
  </w:style>
  <w:style w:type="paragraph" w:customStyle="1" w:styleId="A75AABB953DE43E48DCB8C4FAAB6462F">
    <w:name w:val="A75AABB953DE43E48DCB8C4FAAB6462F"/>
  </w:style>
  <w:style w:type="paragraph" w:customStyle="1" w:styleId="30AAAF935BE74C2A9ED771BE1BA48984">
    <w:name w:val="30AAAF935BE74C2A9ED771BE1BA48984"/>
  </w:style>
  <w:style w:type="paragraph" w:customStyle="1" w:styleId="E0595F9F490F4EC68BDD63F8F774D253">
    <w:name w:val="E0595F9F490F4EC68BDD63F8F774D253"/>
  </w:style>
  <w:style w:type="paragraph" w:customStyle="1" w:styleId="913C2C12738E4114B42B8F004938026E">
    <w:name w:val="913C2C12738E4114B42B8F004938026E"/>
  </w:style>
  <w:style w:type="paragraph" w:customStyle="1" w:styleId="36868A25244147AA9E7FA4B44177AD35">
    <w:name w:val="36868A25244147AA9E7FA4B44177AD35"/>
  </w:style>
  <w:style w:type="paragraph" w:customStyle="1" w:styleId="BC11A9858F774B988F99B1B07D040AC2">
    <w:name w:val="BC11A9858F774B988F99B1B07D040AC2"/>
  </w:style>
  <w:style w:type="paragraph" w:customStyle="1" w:styleId="3A5697B1888743C1918374E6C1DC295B">
    <w:name w:val="3A5697B1888743C1918374E6C1DC295B"/>
  </w:style>
  <w:style w:type="paragraph" w:customStyle="1" w:styleId="B9EDD6ECA2F244A78926072E32219ECF">
    <w:name w:val="B9EDD6ECA2F244A78926072E32219ECF"/>
  </w:style>
  <w:style w:type="paragraph" w:customStyle="1" w:styleId="53FF5AB93F254609AA5DB39DA3D948C3">
    <w:name w:val="53FF5AB93F254609AA5DB39DA3D948C3"/>
  </w:style>
  <w:style w:type="paragraph" w:customStyle="1" w:styleId="C7A5E30BE3024793B04929C903C02B6E">
    <w:name w:val="C7A5E30BE3024793B04929C903C02B6E"/>
  </w:style>
  <w:style w:type="paragraph" w:customStyle="1" w:styleId="2D2C86D35EAC40C7991069FDBB858D2B">
    <w:name w:val="2D2C86D35EAC40C7991069FDBB858D2B"/>
  </w:style>
  <w:style w:type="paragraph" w:customStyle="1" w:styleId="F5FB7EBB90F94E969C3E5844696B3D4A">
    <w:name w:val="F5FB7EBB90F94E969C3E5844696B3D4A"/>
  </w:style>
  <w:style w:type="paragraph" w:customStyle="1" w:styleId="FC6C0102A04D4549A38805A0093D8B63">
    <w:name w:val="FC6C0102A04D4549A38805A0093D8B63"/>
  </w:style>
  <w:style w:type="paragraph" w:customStyle="1" w:styleId="49BCBA671AEE4886A76B342A509F0020">
    <w:name w:val="49BCBA671AEE4886A76B342A509F0020"/>
  </w:style>
  <w:style w:type="paragraph" w:customStyle="1" w:styleId="4B84CFE81D384CB8A7D2AF198AAD2BA4">
    <w:name w:val="4B84CFE81D384CB8A7D2AF198AAD2BA4"/>
  </w:style>
  <w:style w:type="paragraph" w:customStyle="1" w:styleId="AD9D5583522041588FE85DD60511F9BC">
    <w:name w:val="AD9D5583522041588FE85DD60511F9BC"/>
  </w:style>
  <w:style w:type="paragraph" w:customStyle="1" w:styleId="0AB030E921C94D11966F70D96658D0E5">
    <w:name w:val="0AB030E921C94D11966F70D96658D0E5"/>
  </w:style>
  <w:style w:type="paragraph" w:customStyle="1" w:styleId="5903B90E8664414483C0BEE450CCD583">
    <w:name w:val="5903B90E8664414483C0BEE450CCD583"/>
  </w:style>
  <w:style w:type="paragraph" w:customStyle="1" w:styleId="FA422B7F346443D0877CB308ABDD10F4">
    <w:name w:val="FA422B7F346443D0877CB308ABDD10F4"/>
  </w:style>
  <w:style w:type="paragraph" w:customStyle="1" w:styleId="5EFA3B91A50B4D539E3AB87A9A9204AA">
    <w:name w:val="5EFA3B91A50B4D539E3AB87A9A9204AA"/>
  </w:style>
  <w:style w:type="paragraph" w:customStyle="1" w:styleId="B18FBADCDE0D4CEDB128486002CD4800">
    <w:name w:val="B18FBADCDE0D4CEDB128486002CD4800"/>
  </w:style>
  <w:style w:type="paragraph" w:customStyle="1" w:styleId="365A55255CAC48388D96E7EBE62B6EBD">
    <w:name w:val="365A55255CAC48388D96E7EBE62B6EBD"/>
  </w:style>
  <w:style w:type="paragraph" w:customStyle="1" w:styleId="4175E0D09B43431C8DA7B1D6979E6F00">
    <w:name w:val="4175E0D09B43431C8DA7B1D6979E6F00"/>
  </w:style>
  <w:style w:type="paragraph" w:customStyle="1" w:styleId="EEAC188F06ED41AEBD5AE8E36E3A595F">
    <w:name w:val="EEAC188F06ED41AEBD5AE8E36E3A595F"/>
  </w:style>
  <w:style w:type="paragraph" w:customStyle="1" w:styleId="6475ED34EED54EB5B2715DBBCEFF0909">
    <w:name w:val="6475ED34EED54EB5B2715DBBCEFF0909"/>
  </w:style>
  <w:style w:type="paragraph" w:customStyle="1" w:styleId="1FD4EB268981486EB199C5B944CE3873">
    <w:name w:val="1FD4EB268981486EB199C5B944CE3873"/>
  </w:style>
  <w:style w:type="paragraph" w:customStyle="1" w:styleId="5D73FC6C953D4D26B3B78FEE720039C7">
    <w:name w:val="5D73FC6C953D4D26B3B78FEE720039C7"/>
  </w:style>
  <w:style w:type="paragraph" w:customStyle="1" w:styleId="BBBAFC185F1A4677A7246745F13703DB">
    <w:name w:val="BBBAFC185F1A4677A7246745F13703DB"/>
  </w:style>
  <w:style w:type="paragraph" w:customStyle="1" w:styleId="B043BD1E468E48239FD335B02AF3FCA8">
    <w:name w:val="B043BD1E468E48239FD335B02AF3FCA8"/>
  </w:style>
  <w:style w:type="paragraph" w:customStyle="1" w:styleId="AC45045817484BD18282A77231004EDC">
    <w:name w:val="AC45045817484BD18282A77231004EDC"/>
  </w:style>
  <w:style w:type="paragraph" w:customStyle="1" w:styleId="A71FEF8A9D6945F58ED3BE9D81E73B2B">
    <w:name w:val="A71FEF8A9D6945F58ED3BE9D81E73B2B"/>
  </w:style>
  <w:style w:type="paragraph" w:customStyle="1" w:styleId="17F2E50C28A341B693BBDCAAB36D7179">
    <w:name w:val="17F2E50C28A341B693BBDCAAB36D7179"/>
  </w:style>
  <w:style w:type="paragraph" w:customStyle="1" w:styleId="4D5B77A301D94234B77D581B6A1730F9">
    <w:name w:val="4D5B77A301D94234B77D581B6A1730F9"/>
  </w:style>
  <w:style w:type="paragraph" w:customStyle="1" w:styleId="284B02265C094E3399E8EC6DE15795AB">
    <w:name w:val="284B02265C094E3399E8EC6DE15795AB"/>
  </w:style>
  <w:style w:type="paragraph" w:customStyle="1" w:styleId="DDE3E4E5C4B245E08B097129C3BAC870">
    <w:name w:val="DDE3E4E5C4B245E08B097129C3BAC870"/>
  </w:style>
  <w:style w:type="paragraph" w:customStyle="1" w:styleId="F840CC474E6E4AB1997E12EB21E2F37F">
    <w:name w:val="F840CC474E6E4AB1997E12EB21E2F37F"/>
  </w:style>
  <w:style w:type="paragraph" w:customStyle="1" w:styleId="5B656BFADDDE40C0AADEC23BA0AB2C38">
    <w:name w:val="5B656BFADDDE40C0AADEC23BA0AB2C38"/>
    <w:rsid w:val="008108E2"/>
  </w:style>
  <w:style w:type="paragraph" w:customStyle="1" w:styleId="760B7D40157A480985DFB7C6C472A87D">
    <w:name w:val="760B7D40157A480985DFB7C6C472A87D"/>
    <w:rsid w:val="00810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TS030001984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Ernie</cp:lastModifiedBy>
  <cp:revision>1</cp:revision>
  <dcterms:created xsi:type="dcterms:W3CDTF">2012-07-11T00:57:00Z</dcterms:created>
  <dcterms:modified xsi:type="dcterms:W3CDTF">2012-07-11T01:00:00Z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